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1751BD05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0E691B">
              <w:t>5</w:t>
            </w:r>
            <w:r>
              <w:t>.</w:t>
            </w:r>
            <w:r w:rsidR="001549BB">
              <w:t>10</w:t>
            </w:r>
            <w:r>
              <w:t>.</w:t>
            </w:r>
            <w:r w:rsidR="000E691B">
              <w:t>1</w:t>
            </w:r>
            <w:r w:rsidR="001549BB">
              <w:t>2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32383533" w:rsidR="00D16C64" w:rsidRPr="00B437CB" w:rsidRDefault="000E691B" w:rsidP="000E691B">
            <w:pPr>
              <w:pStyle w:val="DocumentMetadata"/>
              <w:jc w:val="right"/>
            </w:pPr>
            <w:r>
              <w:t>1</w:t>
            </w:r>
            <w:r w:rsidR="001549BB">
              <w:t>2</w:t>
            </w:r>
            <w:r w:rsidR="00D16C64">
              <w:t xml:space="preserve"> </w:t>
            </w:r>
            <w:r w:rsidR="001549BB">
              <w:t>October</w:t>
            </w:r>
            <w:r>
              <w:t xml:space="preserve"> </w:t>
            </w:r>
            <w:r w:rsidR="00D16C64">
              <w:t>201</w:t>
            </w:r>
            <w:r>
              <w:t>5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AF47FF5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20DDB724" w14:textId="77777777" w:rsidR="00D16C64" w:rsidRDefault="00D16C64" w:rsidP="00D16C64">
      <w:pPr>
        <w:pStyle w:val="Heading3"/>
      </w:pPr>
      <w:bookmarkStart w:id="3" w:name="_Toc14646079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BF572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BF572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D16C64" w:rsidRPr="00AF28B9" w:rsidRDefault="00664485" w:rsidP="001032DD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5D9FF995" w:rsidR="00D16C64" w:rsidRPr="00AF28B9" w:rsidRDefault="00664485" w:rsidP="001032DD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315DBADF" w:rsidR="00D16C64" w:rsidRPr="00AF28B9" w:rsidRDefault="00664485" w:rsidP="001032DD">
            <w:pPr>
              <w:pStyle w:val="NoSpacing"/>
              <w:jc w:val="right"/>
            </w:pPr>
            <w:r>
              <w:t>36</w:t>
            </w:r>
            <w:r w:rsidR="001549BB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73D6D294" w:rsidR="00D16C64" w:rsidRPr="00AF28B9" w:rsidRDefault="001549BB" w:rsidP="001032DD">
            <w:pPr>
              <w:pStyle w:val="NoSpacing"/>
              <w:jc w:val="right"/>
            </w:pPr>
            <w:r>
              <w:t>08 Aug 2015</w:t>
            </w:r>
          </w:p>
        </w:tc>
      </w:tr>
      <w:tr w:rsidR="00664485" w:rsidRPr="00AF28B9" w14:paraId="2EC6218F" w14:textId="77777777" w:rsidTr="00BF572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A7E5F7A" w:rsidR="00664485" w:rsidRPr="00AF28B9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1D218F82" w:rsidR="00664485" w:rsidRPr="00AF28B9" w:rsidRDefault="00664485" w:rsidP="00664485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B8B2CF1" w:rsidR="00664485" w:rsidRPr="00AF28B9" w:rsidRDefault="00664485" w:rsidP="00664485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1547F4AB" w:rsidR="00664485" w:rsidRPr="00AF28B9" w:rsidRDefault="00664485" w:rsidP="00664485">
            <w:pPr>
              <w:pStyle w:val="NoSpacing"/>
              <w:jc w:val="right"/>
            </w:pPr>
            <w:r>
              <w:t>05 Apr 2015</w:t>
            </w:r>
          </w:p>
        </w:tc>
      </w:tr>
      <w:tr w:rsidR="00664485" w:rsidRPr="00ED5971" w14:paraId="3F23FC89" w14:textId="77777777" w:rsidTr="00BF572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6F8F9EA1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349343" w:rsidR="00664485" w:rsidRPr="001549BB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93512" w14:textId="370276A3" w:rsidR="00664485" w:rsidRPr="001549BB" w:rsidRDefault="00664485" w:rsidP="00664485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3F7B3E06" w:rsidR="00664485" w:rsidRPr="001549BB" w:rsidRDefault="00664485" w:rsidP="00664485">
            <w:pPr>
              <w:pStyle w:val="NoSpacing"/>
              <w:jc w:val="right"/>
            </w:pPr>
            <w:r w:rsidRPr="001549BB">
              <w:t>706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60744BE" w:rsidR="00664485" w:rsidRPr="001549BB" w:rsidRDefault="00664485" w:rsidP="00664485">
            <w:pPr>
              <w:pStyle w:val="NoSpacing"/>
              <w:jc w:val="right"/>
            </w:pPr>
            <w:r w:rsidRPr="001549BB">
              <w:t>05 Apr 2015</w:t>
            </w:r>
          </w:p>
        </w:tc>
      </w:tr>
      <w:tr w:rsidR="00664485" w:rsidRPr="00AF28B9" w14:paraId="0EA3C15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1AB73D2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36FCC8F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F22903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96DDE79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BC6170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3996D1E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6AE34474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26717D5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5F776339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1D1AC12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50671197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ED5971" w14:paraId="40AEA0D0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5DC7ADE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65ADF61D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</w:tr>
      <w:tr w:rsidR="00664485" w:rsidRPr="00AF28B9" w14:paraId="55AF3A0F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2486E28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53775864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65C947A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D2F87B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3A3DBAA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4918A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45B48AC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5AF35FF1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03110024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01F97B14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B2628D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0F12FF5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21C7702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3B7F680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266F8EF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2918E7C0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664485" w:rsidRPr="00AF28B9" w:rsidRDefault="00664485" w:rsidP="00664485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664485" w:rsidRPr="00AF28B9" w:rsidRDefault="00664485" w:rsidP="00664485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664485" w:rsidRPr="00AF28B9" w:rsidRDefault="00664485" w:rsidP="00664485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44A92C65" w:rsidR="00664485" w:rsidRPr="00AF28B9" w:rsidRDefault="00664485" w:rsidP="00664485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664485" w:rsidRPr="00AF28B9" w14:paraId="2DA4AD9E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6FAC6B9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258B64F2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2DBC4B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0258D90C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20D40F3A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2B3D38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6A00193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4436163E" w:rsidR="00664485" w:rsidRPr="00AF28B9" w:rsidRDefault="00664485" w:rsidP="00664485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4" w:name="_Toc14646079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5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6" w:name="_Toc147917268"/>
      <w:r w:rsidRPr="00D000D6"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7917270"/>
            <w:bookmarkEnd w:id="6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t>Recurve</w:t>
      </w:r>
      <w:bookmarkEnd w:id="5"/>
      <w:r w:rsidRPr="00D000D6">
        <w:t xml:space="preserve"> Freestyle</w:t>
      </w:r>
      <w:bookmarkEnd w:id="7"/>
    </w:p>
    <w:p w14:paraId="677FDF50" w14:textId="77777777" w:rsidR="00D16C64" w:rsidRDefault="00D16C64" w:rsidP="00D16C64">
      <w:pPr>
        <w:pStyle w:val="Heading3"/>
      </w:pPr>
      <w:bookmarkStart w:id="8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9" w:name="_Toc147917271"/>
      <w:r w:rsidRPr="00D000D6"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8"/>
      <w:bookmarkEnd w:id="9"/>
    </w:p>
    <w:p w14:paraId="2BC311D3" w14:textId="77777777" w:rsidR="00D16C64" w:rsidRDefault="00D16C64" w:rsidP="00D16C64">
      <w:pPr>
        <w:pStyle w:val="Heading3"/>
      </w:pPr>
      <w:bookmarkStart w:id="10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1" w:name="_Toc146460803"/>
      <w:bookmarkStart w:id="12" w:name="_Toc147917272"/>
      <w:bookmarkEnd w:id="10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11"/>
      <w:bookmarkEnd w:id="12"/>
    </w:p>
    <w:p w14:paraId="7DEC9228" w14:textId="77777777" w:rsidR="00D16C64" w:rsidRDefault="00D16C64" w:rsidP="00D16C64">
      <w:pPr>
        <w:pStyle w:val="Heading3"/>
      </w:pPr>
      <w:bookmarkStart w:id="13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4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13"/>
      <w:bookmarkEnd w:id="14"/>
    </w:p>
    <w:p w14:paraId="26DEAFDB" w14:textId="77777777" w:rsidR="00D16C64" w:rsidRDefault="00D16C64" w:rsidP="00D16C64">
      <w:pPr>
        <w:pStyle w:val="Heading3"/>
      </w:pPr>
      <w:bookmarkStart w:id="15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37A0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6E54A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D16C64" w:rsidRPr="00AF28B9" w:rsidRDefault="00D16C64" w:rsidP="00390123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D16C64" w:rsidRPr="00AF28B9" w:rsidRDefault="00D16C64" w:rsidP="00390123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44634205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5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 xml:space="preserve">Mrs. C. </w:t>
            </w:r>
            <w:proofErr w:type="spellStart"/>
            <w:r w:rsidRPr="00ED29D4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 xml:space="preserve">K. </w:t>
            </w:r>
            <w:proofErr w:type="spellStart"/>
            <w:r w:rsidRPr="00ED29D4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 xml:space="preserve">K. </w:t>
            </w:r>
            <w:proofErr w:type="spellStart"/>
            <w:r w:rsidRPr="004942F1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84FA" w14:textId="77777777" w:rsidR="00645426" w:rsidRDefault="00645426" w:rsidP="001408DA">
      <w:r>
        <w:separator/>
      </w:r>
    </w:p>
    <w:p w14:paraId="656638D2" w14:textId="77777777" w:rsidR="00645426" w:rsidRDefault="00645426"/>
    <w:p w14:paraId="1D9EAD81" w14:textId="77777777" w:rsidR="00645426" w:rsidRDefault="00645426"/>
    <w:p w14:paraId="6B72DFD7" w14:textId="77777777" w:rsidR="00645426" w:rsidRDefault="00645426"/>
    <w:p w14:paraId="31021ADD" w14:textId="77777777" w:rsidR="00645426" w:rsidRDefault="00645426"/>
  </w:endnote>
  <w:endnote w:type="continuationSeparator" w:id="0">
    <w:p w14:paraId="3C36563F" w14:textId="77777777" w:rsidR="00645426" w:rsidRDefault="00645426" w:rsidP="001408DA">
      <w:r>
        <w:continuationSeparator/>
      </w:r>
    </w:p>
    <w:p w14:paraId="0B977459" w14:textId="77777777" w:rsidR="00645426" w:rsidRDefault="00645426"/>
    <w:p w14:paraId="4C573C6B" w14:textId="77777777" w:rsidR="00645426" w:rsidRDefault="00645426"/>
    <w:p w14:paraId="49B5B6A7" w14:textId="77777777" w:rsidR="00645426" w:rsidRDefault="00645426"/>
    <w:p w14:paraId="5B2D0014" w14:textId="77777777" w:rsidR="00645426" w:rsidRDefault="00645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C52251" w:rsidRPr="005F0A53" w:rsidRDefault="00C52251" w:rsidP="00571FB9">
    <w:pPr>
      <w:pStyle w:val="Footer1"/>
    </w:pPr>
    <w:r w:rsidRPr="005F0A53">
      <w:t>The Kent Archery Association is affiliated to:</w:t>
    </w:r>
  </w:p>
  <w:p w14:paraId="0968C2CE" w14:textId="77777777" w:rsidR="00C52251" w:rsidRDefault="00C52251" w:rsidP="002533C0">
    <w:pPr>
      <w:pStyle w:val="Footer2"/>
    </w:pPr>
    <w:r>
      <w:t>The Southern Counties Archery Society</w:t>
    </w:r>
  </w:p>
  <w:p w14:paraId="0968C2CF" w14:textId="77777777" w:rsidR="00C52251" w:rsidRDefault="00C52251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C52251" w:rsidRPr="00994121" w:rsidRDefault="00C5225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A3E04" w14:textId="77777777" w:rsidR="00645426" w:rsidRDefault="00645426" w:rsidP="001408DA">
      <w:r>
        <w:separator/>
      </w:r>
    </w:p>
    <w:p w14:paraId="6C29D972" w14:textId="77777777" w:rsidR="00645426" w:rsidRDefault="00645426"/>
    <w:p w14:paraId="1C87DAE2" w14:textId="77777777" w:rsidR="00645426" w:rsidRDefault="00645426"/>
    <w:p w14:paraId="22E4DC4E" w14:textId="77777777" w:rsidR="00645426" w:rsidRDefault="00645426"/>
    <w:p w14:paraId="40E46BC3" w14:textId="77777777" w:rsidR="00645426" w:rsidRDefault="00645426"/>
  </w:footnote>
  <w:footnote w:type="continuationSeparator" w:id="0">
    <w:p w14:paraId="20CC1068" w14:textId="77777777" w:rsidR="00645426" w:rsidRDefault="00645426" w:rsidP="001408DA">
      <w:r>
        <w:continuationSeparator/>
      </w:r>
    </w:p>
    <w:p w14:paraId="4F9E264B" w14:textId="77777777" w:rsidR="00645426" w:rsidRDefault="00645426"/>
    <w:p w14:paraId="012FF426" w14:textId="77777777" w:rsidR="00645426" w:rsidRDefault="00645426"/>
    <w:p w14:paraId="27B614AC" w14:textId="77777777" w:rsidR="00645426" w:rsidRDefault="00645426"/>
    <w:p w14:paraId="0F43CD2D" w14:textId="77777777" w:rsidR="00645426" w:rsidRDefault="006454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C52251" w:rsidRDefault="00C52251"/>
  <w:p w14:paraId="4A9F4374" w14:textId="77777777" w:rsidR="00C52251" w:rsidRDefault="00C52251"/>
  <w:p w14:paraId="609F36DA" w14:textId="77777777" w:rsidR="00C52251" w:rsidRDefault="00C522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52251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C52251" w:rsidRDefault="00C5225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C52251" w:rsidRDefault="00C5225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F572E">
            <w:rPr>
              <w:noProof/>
            </w:rPr>
            <w:t>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C52251" w:rsidRDefault="00C52251" w:rsidP="00BA491D"/>
      </w:tc>
    </w:tr>
    <w:tr w:rsidR="00C52251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C52251" w:rsidRDefault="00C5225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C52251" w:rsidRDefault="00C5225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C52251" w:rsidRDefault="00C52251" w:rsidP="00BA491D"/>
      </w:tc>
    </w:tr>
  </w:tbl>
  <w:p w14:paraId="0968C2C6" w14:textId="77777777" w:rsidR="00C52251" w:rsidRPr="00761C8A" w:rsidRDefault="00C5225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5426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572E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D771-2A9F-44A4-8B6F-68BCD8F6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105</TotalTime>
  <Pages>23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44</cp:revision>
  <cp:lastPrinted>2014-02-25T00:33:00Z</cp:lastPrinted>
  <dcterms:created xsi:type="dcterms:W3CDTF">2013-11-24T14:44:00Z</dcterms:created>
  <dcterms:modified xsi:type="dcterms:W3CDTF">2015-10-16T16:40:00Z</dcterms:modified>
</cp:coreProperties>
</file>